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2B" w:rsidRDefault="002B3AE4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11430</wp:posOffset>
            </wp:positionV>
            <wp:extent cx="1281600" cy="12492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sh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C5C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302895</wp:posOffset>
                </wp:positionV>
                <wp:extent cx="944880" cy="2444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2B" w:rsidRDefault="00D555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Schwimmen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2.6pt;margin-top:23.85pt;width:74.4pt;height:19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" o:allowincell="f" filled="f" fillcolor="#0c9" stroked="f">
                <v:textbox>
                  <w:txbxContent>
                    <w:p w:rsidR="00CD232B" w:rsidRDefault="00D555F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Schwimmen</w:t>
                      </w:r>
                    </w:p>
                  </w:txbxContent>
                </v:textbox>
              </v:shape>
            </w:pict>
          </mc:Fallback>
        </mc:AlternateContent>
      </w:r>
      <w:r w:rsidR="00CC5C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488950</wp:posOffset>
                </wp:positionV>
                <wp:extent cx="860425" cy="2444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2B" w:rsidRDefault="00D555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Wasserball 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9.35pt;margin-top:38.5pt;width:67.75pt;height:19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" o:allowincell="f" filled="f" fillcolor="#0c9" stroked="f">
                <v:textbox>
                  <w:txbxContent>
                    <w:p w:rsidR="00CD232B" w:rsidRDefault="00D555F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Wasserball </w:t>
                      </w:r>
                    </w:p>
                  </w:txbxContent>
                </v:textbox>
              </v:shape>
            </w:pict>
          </mc:Fallback>
        </mc:AlternateContent>
      </w:r>
      <w:r w:rsidR="00CC5C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661670</wp:posOffset>
                </wp:positionV>
                <wp:extent cx="1156335" cy="244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2B" w:rsidRDefault="00D555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Wasserspringen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3.85pt;margin-top:52.1pt;width:91.05pt;height:19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" o:allowincell="f" filled="f" fillcolor="#0c9" stroked="f">
                <v:textbox>
                  <w:txbxContent>
                    <w:p w:rsidR="00CD232B" w:rsidRDefault="00D555F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Wasserspringen</w:t>
                      </w:r>
                    </w:p>
                  </w:txbxContent>
                </v:textbox>
              </v:shape>
            </w:pict>
          </mc:Fallback>
        </mc:AlternateContent>
      </w:r>
      <w:r w:rsidR="00CC5C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819150</wp:posOffset>
                </wp:positionV>
                <wp:extent cx="1503680" cy="2444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2B" w:rsidRDefault="00D555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Synchronschwimmen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0.75pt;margin-top:64.5pt;width:118.4pt;height:19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" o:allowincell="f" filled="f" fillcolor="#0c9" stroked="f">
                <v:textbox>
                  <w:txbxContent>
                    <w:p w:rsidR="00CD232B" w:rsidRDefault="00D555F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Synchronschwimmen</w:t>
                      </w:r>
                    </w:p>
                  </w:txbxContent>
                </v:textbox>
              </v:shape>
            </w:pict>
          </mc:Fallback>
        </mc:AlternateContent>
      </w:r>
      <w:r w:rsidR="00CC5C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3941445" cy="3670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32B" w:rsidRDefault="00D555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BezirksSchwimmverband Hannover e.V.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9pt;margin-top:45pt;width:310.35pt;height:2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" o:allowincell="f" filled="f" fillcolor="#0c9" stroked="f">
                <v:textbox>
                  <w:txbxContent>
                    <w:p w:rsidR="00CD232B" w:rsidRDefault="00D555F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>BezirksSchwimmverband Hannover e.V.</w:t>
                      </w:r>
                    </w:p>
                  </w:txbxContent>
                </v:textbox>
              </v:shape>
            </w:pict>
          </mc:Fallback>
        </mc:AlternateContent>
      </w:r>
    </w:p>
    <w:p w:rsidR="00CD232B" w:rsidRDefault="00CD232B"/>
    <w:p w:rsidR="00CD232B" w:rsidRDefault="00D555F6">
      <w:pPr>
        <w:pStyle w:val="berschrift6"/>
        <w:rPr>
          <w:sz w:val="28"/>
        </w:rPr>
      </w:pPr>
      <w:r>
        <w:rPr>
          <w:sz w:val="28"/>
        </w:rPr>
        <w:t>Mannschafts-Meldebogen</w:t>
      </w:r>
    </w:p>
    <w:p w:rsidR="002B3AE4" w:rsidRDefault="002B3AE4" w:rsidP="002B3AE4"/>
    <w:p w:rsidR="00CD232B" w:rsidRDefault="00CD232B" w:rsidP="002B3AE4"/>
    <w:p w:rsidR="002B3AE4" w:rsidRDefault="002B3AE4" w:rsidP="002B3AE4"/>
    <w:p w:rsidR="002B3AE4" w:rsidRDefault="002B3AE4" w:rsidP="002B3AE4">
      <w:pPr>
        <w:rPr>
          <w:rFonts w:ascii="Arial" w:hAnsi="Arial"/>
          <w:b/>
          <w:sz w:val="20"/>
        </w:rPr>
      </w:pPr>
    </w:p>
    <w:p w:rsidR="00CD232B" w:rsidRDefault="00D555F6">
      <w:pPr>
        <w:rPr>
          <w:rFonts w:ascii="Arial" w:hAnsi="Arial"/>
          <w:b/>
        </w:rPr>
      </w:pPr>
      <w:r>
        <w:rPr>
          <w:rFonts w:ascii="Arial" w:hAnsi="Arial"/>
          <w:b/>
        </w:rPr>
        <w:t>für den DMSJ-Bezirksentscheid und Staffel E Wettbewerb</w:t>
      </w:r>
    </w:p>
    <w:p w:rsidR="00CD232B" w:rsidRDefault="00D555F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am </w:t>
      </w:r>
      <w:r w:rsidR="00CA0891">
        <w:rPr>
          <w:rFonts w:ascii="Arial" w:hAnsi="Arial"/>
          <w:b/>
        </w:rPr>
        <w:t>2</w:t>
      </w:r>
      <w:r w:rsidR="002B3AE4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 und </w:t>
      </w:r>
      <w:r w:rsidR="00CA0891">
        <w:rPr>
          <w:rFonts w:ascii="Arial" w:hAnsi="Arial"/>
          <w:b/>
        </w:rPr>
        <w:t>2</w:t>
      </w:r>
      <w:r w:rsidR="002B3AE4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. </w:t>
      </w:r>
      <w:r w:rsidR="002B3AE4">
        <w:rPr>
          <w:rFonts w:ascii="Arial" w:hAnsi="Arial"/>
          <w:b/>
        </w:rPr>
        <w:t>September 2019</w:t>
      </w:r>
      <w:r>
        <w:rPr>
          <w:rFonts w:ascii="Arial" w:hAnsi="Arial"/>
          <w:b/>
        </w:rPr>
        <w:t xml:space="preserve"> im </w:t>
      </w:r>
      <w:r w:rsidR="00E81810">
        <w:rPr>
          <w:rFonts w:ascii="Arial" w:hAnsi="Arial"/>
          <w:b/>
        </w:rPr>
        <w:t>Wasserparadies Hildesheim</w:t>
      </w:r>
    </w:p>
    <w:p w:rsidR="00CD232B" w:rsidRDefault="002B3AE4">
      <w:pPr>
        <w:tabs>
          <w:tab w:val="left" w:pos="2268"/>
          <w:tab w:val="left" w:pos="2835"/>
        </w:tabs>
        <w:jc w:val="both"/>
        <w:rPr>
          <w:rFonts w:ascii="Arial" w:hAnsi="Arial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409575</wp:posOffset>
                </wp:positionV>
                <wp:extent cx="363220" cy="7772400"/>
                <wp:effectExtent l="0" t="0" r="1778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AE" w:rsidRDefault="00D555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Dieser Mannschaftsbogen ist gem. Durchführungsbestimmungen an</w:t>
                            </w:r>
                            <w:r w:rsidR="00D516A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B3AE4" w:rsidRPr="002B3AE4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jens-uwe.deppe@t-online.de</w:t>
                            </w:r>
                            <w:r w:rsidR="00D516A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C77E0">
                              <w:rPr>
                                <w:rFonts w:ascii="Arial" w:hAnsi="Arial" w:cs="Arial"/>
                                <w:sz w:val="20"/>
                              </w:rPr>
                              <w:t xml:space="preserve">vorab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zu mailen </w:t>
                            </w:r>
                            <w:r w:rsidR="007C77E0">
                              <w:rPr>
                                <w:rFonts w:ascii="Arial" w:hAnsi="Arial" w:cs="Arial"/>
                                <w:sz w:val="20"/>
                              </w:rPr>
                              <w:t xml:space="preserve">bis </w:t>
                            </w:r>
                            <w:r w:rsidR="00AA2978">
                              <w:rPr>
                                <w:rFonts w:ascii="Arial" w:hAnsi="Arial" w:cs="Arial"/>
                                <w:sz w:val="20"/>
                              </w:rPr>
                              <w:t>17</w:t>
                            </w:r>
                            <w:r w:rsidR="002B3AE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250C26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  <w:r w:rsidR="002B3AE4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250C26">
                              <w:rPr>
                                <w:rFonts w:ascii="Arial" w:hAnsi="Arial" w:cs="Arial"/>
                                <w:sz w:val="20"/>
                              </w:rPr>
                              <w:t>.201</w:t>
                            </w:r>
                            <w:r w:rsidR="002B3AE4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</w:p>
                          <w:p w:rsidR="00CD232B" w:rsidRDefault="007C77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.09.201</w:t>
                            </w:r>
                            <w:r w:rsidR="00D516AE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="00D555F6">
                              <w:rPr>
                                <w:rFonts w:ascii="Arial" w:hAnsi="Arial" w:cs="Arial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-41.65pt;margin-top:32.25pt;width:28.6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" o:allowincell="f">
                <v:textbox style="layout-flow:vertical;mso-layout-flow-alt:bottom-to-top">
                  <w:txbxContent>
                    <w:p w:rsidR="00D516AE" w:rsidRDefault="00D555F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Dieser Mannschaftsbogen ist gem. Durchführungsbestimmungen an</w:t>
                      </w:r>
                      <w:r w:rsidR="00D516A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B3AE4" w:rsidRPr="002B3AE4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jens-uwe.deppe@t-online.de</w:t>
                      </w:r>
                      <w:r w:rsidR="00D516A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C77E0">
                        <w:rPr>
                          <w:rFonts w:ascii="Arial" w:hAnsi="Arial" w:cs="Arial"/>
                          <w:sz w:val="20"/>
                        </w:rPr>
                        <w:t xml:space="preserve">vorab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zu mailen </w:t>
                      </w:r>
                      <w:r w:rsidR="007C77E0">
                        <w:rPr>
                          <w:rFonts w:ascii="Arial" w:hAnsi="Arial" w:cs="Arial"/>
                          <w:sz w:val="20"/>
                        </w:rPr>
                        <w:t xml:space="preserve">bis </w:t>
                      </w:r>
                      <w:r w:rsidR="00AA2978">
                        <w:rPr>
                          <w:rFonts w:ascii="Arial" w:hAnsi="Arial" w:cs="Arial"/>
                          <w:sz w:val="20"/>
                        </w:rPr>
                        <w:t>17</w:t>
                      </w:r>
                      <w:r w:rsidR="002B3AE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250C26">
                        <w:rPr>
                          <w:rFonts w:ascii="Arial" w:hAnsi="Arial" w:cs="Arial"/>
                          <w:sz w:val="20"/>
                        </w:rPr>
                        <w:t>0</w:t>
                      </w:r>
                      <w:r w:rsidR="002B3AE4">
                        <w:rPr>
                          <w:rFonts w:ascii="Arial" w:hAnsi="Arial" w:cs="Arial"/>
                          <w:sz w:val="20"/>
                        </w:rPr>
                        <w:t>9</w:t>
                      </w:r>
                      <w:r w:rsidR="00250C26">
                        <w:rPr>
                          <w:rFonts w:ascii="Arial" w:hAnsi="Arial" w:cs="Arial"/>
                          <w:sz w:val="20"/>
                        </w:rPr>
                        <w:t>.201</w:t>
                      </w:r>
                      <w:r w:rsidR="002B3AE4">
                        <w:rPr>
                          <w:rFonts w:ascii="Arial" w:hAnsi="Arial" w:cs="Arial"/>
                          <w:sz w:val="20"/>
                        </w:rPr>
                        <w:t>9</w:t>
                      </w:r>
                    </w:p>
                    <w:p w:rsidR="00CD232B" w:rsidRDefault="007C77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.09.201</w:t>
                      </w:r>
                      <w:r w:rsidR="00D516AE"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  <w:r w:rsidR="00D555F6">
                        <w:rPr>
                          <w:rFonts w:ascii="Arial" w:hAnsi="Arial" w:cs="Arial"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652"/>
        <w:gridCol w:w="652"/>
        <w:gridCol w:w="652"/>
        <w:gridCol w:w="652"/>
        <w:gridCol w:w="653"/>
        <w:gridCol w:w="283"/>
        <w:gridCol w:w="721"/>
        <w:gridCol w:w="2965"/>
      </w:tblGrid>
      <w:tr w:rsidR="00CD232B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pStyle w:val="berschrift4"/>
            </w:pPr>
            <w:r>
              <w:t>Verein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42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u w:val="single"/>
              </w:rPr>
              <w:t>Vereins ID: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</w:rPr>
              <w:t>__________</w:t>
            </w:r>
          </w:p>
        </w:tc>
      </w:tr>
      <w:tr w:rsidR="00CD232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</w:tr>
      <w:tr w:rsidR="00CD232B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Altersklasse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(Nichtzutreffendes bitte deutlich streichen)</w:t>
            </w:r>
          </w:p>
        </w:tc>
      </w:tr>
      <w:tr w:rsidR="00CD232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CD232B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Geschlecht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Weiblich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Männlich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Mixed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(Nichtzutreffendes bitte deutlich streichen)</w:t>
            </w:r>
          </w:p>
        </w:tc>
      </w:tr>
      <w:tr w:rsidR="00CD232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CD232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pStyle w:val="berschrift3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</w:tr>
      <w:tr w:rsidR="00CD232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CD232B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Vorname und 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42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</w:tr>
      <w:tr w:rsidR="00CD232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CD232B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42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</w:tr>
      <w:tr w:rsidR="00CD232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CD232B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PLZ und 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:</w:t>
            </w:r>
          </w:p>
        </w:tc>
        <w:tc>
          <w:tcPr>
            <w:tcW w:w="42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</w:p>
        </w:tc>
      </w:tr>
      <w:tr w:rsidR="00CD232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</w:tr>
      <w:tr w:rsidR="00CD232B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Telefon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:</w:t>
            </w:r>
          </w:p>
        </w:tc>
        <w:tc>
          <w:tcPr>
            <w:tcW w:w="42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</w:p>
        </w:tc>
      </w:tr>
      <w:tr w:rsidR="00CD232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</w:tr>
      <w:tr w:rsidR="00CD232B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Telefax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:</w:t>
            </w:r>
          </w:p>
        </w:tc>
        <w:tc>
          <w:tcPr>
            <w:tcW w:w="42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</w:p>
        </w:tc>
      </w:tr>
      <w:tr w:rsidR="00CD232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16"/>
                <w:lang w:val="it-IT"/>
              </w:rPr>
            </w:pPr>
          </w:p>
        </w:tc>
      </w:tr>
      <w:tr w:rsidR="00CD232B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E-Mail-Adresse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42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</w:tr>
      <w:tr w:rsidR="00CD232B">
        <w:trPr>
          <w:cantSplit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</w:p>
        </w:tc>
      </w:tr>
    </w:tbl>
    <w:p w:rsidR="00CD232B" w:rsidRDefault="00CD232B">
      <w:pPr>
        <w:tabs>
          <w:tab w:val="left" w:pos="2268"/>
          <w:tab w:val="left" w:pos="2835"/>
        </w:tabs>
        <w:jc w:val="both"/>
        <w:rPr>
          <w:rFonts w:ascii="Arial" w:hAnsi="Arial"/>
        </w:rPr>
      </w:pPr>
    </w:p>
    <w:p w:rsidR="00CD232B" w:rsidRDefault="00D555F6">
      <w:pPr>
        <w:tabs>
          <w:tab w:val="left" w:pos="2977"/>
          <w:tab w:val="right" w:pos="10065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u w:val="single"/>
        </w:rPr>
        <w:t>Vorgesehene Aktive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>(bitte deutlich schreiben, anhand dieser Liste werden die Urkunden vorbereitet)</w:t>
      </w:r>
    </w:p>
    <w:p w:rsidR="00CD232B" w:rsidRDefault="00CD232B">
      <w:pPr>
        <w:tabs>
          <w:tab w:val="left" w:pos="2977"/>
          <w:tab w:val="right" w:pos="10065"/>
        </w:tabs>
        <w:jc w:val="both"/>
        <w:rPr>
          <w:rFonts w:ascii="Arial" w:hAnsi="Arial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53"/>
        <w:gridCol w:w="3600"/>
        <w:gridCol w:w="1260"/>
        <w:gridCol w:w="1260"/>
      </w:tblGrid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pStyle w:val="berschrift1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>Vorname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Jahrgang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DSV - ID</w:t>
            </w:r>
          </w:p>
        </w:tc>
      </w:tr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</w:tr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</w:tr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</w:tr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</w:tr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</w:tr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</w:tr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</w:tr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</w:tr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</w:tr>
      <w:tr w:rsidR="00CD23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D555F6">
            <w:pPr>
              <w:tabs>
                <w:tab w:val="left" w:pos="2268"/>
                <w:tab w:val="left" w:pos="2835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2B" w:rsidRDefault="00CD232B">
            <w:pPr>
              <w:tabs>
                <w:tab w:val="left" w:pos="2268"/>
                <w:tab w:val="left" w:pos="2835"/>
              </w:tabs>
              <w:jc w:val="both"/>
              <w:rPr>
                <w:rFonts w:ascii="Arial" w:hAnsi="Arial"/>
                <w:sz w:val="28"/>
              </w:rPr>
            </w:pPr>
          </w:p>
        </w:tc>
      </w:tr>
    </w:tbl>
    <w:p w:rsidR="00CD232B" w:rsidRDefault="00CD232B">
      <w:pPr>
        <w:tabs>
          <w:tab w:val="left" w:pos="2268"/>
          <w:tab w:val="left" w:pos="2835"/>
        </w:tabs>
        <w:jc w:val="both"/>
        <w:rPr>
          <w:rFonts w:ascii="Arial" w:hAnsi="Arial"/>
        </w:rPr>
      </w:pPr>
    </w:p>
    <w:p w:rsidR="00CD232B" w:rsidRDefault="00D555F6">
      <w:pPr>
        <w:tabs>
          <w:tab w:val="left" w:pos="2268"/>
          <w:tab w:val="left" w:pos="2835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sz w:val="22"/>
          <w:u w:val="single"/>
        </w:rPr>
        <w:t xml:space="preserve">Erklärung des Vereins zur Teilnahme am DMSJ–LSN-Entscheid am </w:t>
      </w:r>
      <w:r w:rsidR="002B3AE4">
        <w:rPr>
          <w:rFonts w:ascii="Arial" w:hAnsi="Arial"/>
          <w:sz w:val="22"/>
          <w:u w:val="single"/>
        </w:rPr>
        <w:t>26</w:t>
      </w:r>
      <w:r w:rsidR="00CA0891">
        <w:rPr>
          <w:rFonts w:ascii="Arial" w:hAnsi="Arial"/>
          <w:sz w:val="22"/>
          <w:u w:val="single"/>
        </w:rPr>
        <w:t>.</w:t>
      </w:r>
      <w:r>
        <w:rPr>
          <w:rFonts w:ascii="Arial" w:hAnsi="Arial"/>
          <w:sz w:val="22"/>
          <w:u w:val="single"/>
        </w:rPr>
        <w:t>/</w:t>
      </w:r>
      <w:r w:rsidR="002B3AE4">
        <w:rPr>
          <w:rFonts w:ascii="Arial" w:hAnsi="Arial"/>
          <w:sz w:val="22"/>
          <w:u w:val="single"/>
        </w:rPr>
        <w:t>27</w:t>
      </w:r>
      <w:r w:rsidR="0018080C">
        <w:rPr>
          <w:rFonts w:ascii="Arial" w:hAnsi="Arial"/>
          <w:sz w:val="22"/>
          <w:u w:val="single"/>
        </w:rPr>
        <w:t>.1</w:t>
      </w:r>
      <w:r w:rsidR="002B3AE4">
        <w:rPr>
          <w:rFonts w:ascii="Arial" w:hAnsi="Arial"/>
          <w:sz w:val="22"/>
          <w:u w:val="single"/>
        </w:rPr>
        <w:t>0</w:t>
      </w:r>
      <w:r w:rsidR="0018080C">
        <w:rPr>
          <w:rFonts w:ascii="Arial" w:hAnsi="Arial"/>
          <w:sz w:val="22"/>
          <w:u w:val="single"/>
        </w:rPr>
        <w:t>.</w:t>
      </w:r>
      <w:r>
        <w:rPr>
          <w:rFonts w:ascii="Arial" w:hAnsi="Arial"/>
          <w:sz w:val="22"/>
          <w:u w:val="single"/>
        </w:rPr>
        <w:t>201</w:t>
      </w:r>
      <w:r w:rsidR="002B3AE4">
        <w:rPr>
          <w:rFonts w:ascii="Arial" w:hAnsi="Arial"/>
          <w:sz w:val="22"/>
          <w:u w:val="single"/>
        </w:rPr>
        <w:t>9</w:t>
      </w:r>
      <w:r>
        <w:rPr>
          <w:rFonts w:ascii="Arial" w:hAnsi="Arial"/>
          <w:sz w:val="22"/>
          <w:u w:val="single"/>
        </w:rPr>
        <w:t xml:space="preserve"> in </w:t>
      </w:r>
      <w:r w:rsidR="00073E1E">
        <w:rPr>
          <w:rFonts w:ascii="Arial" w:hAnsi="Arial"/>
          <w:sz w:val="22"/>
          <w:u w:val="single"/>
        </w:rPr>
        <w:t>H</w:t>
      </w:r>
      <w:r w:rsidR="00CA0891">
        <w:rPr>
          <w:rFonts w:ascii="Arial" w:hAnsi="Arial"/>
          <w:sz w:val="22"/>
          <w:u w:val="single"/>
        </w:rPr>
        <w:t>ildesheim</w:t>
      </w:r>
      <w:r>
        <w:rPr>
          <w:rFonts w:ascii="Arial" w:hAnsi="Arial"/>
          <w:sz w:val="22"/>
          <w:u w:val="single"/>
        </w:rPr>
        <w:t>:</w:t>
      </w:r>
    </w:p>
    <w:p w:rsidR="00CD232B" w:rsidRDefault="00D555F6">
      <w:pPr>
        <w:tabs>
          <w:tab w:val="left" w:pos="2268"/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>(Diese Erklärung muss spätestens bis zum Beginn des 3. Abschnitts ausgefüllt werden, der Meldebogen ist vorab gem. Durchführungsbestimmungen an die Meldeanschrift zu senden!)</w:t>
      </w:r>
    </w:p>
    <w:p w:rsidR="00CD232B" w:rsidRDefault="00CD232B">
      <w:pPr>
        <w:pStyle w:val="berschrift1"/>
        <w:tabs>
          <w:tab w:val="left" w:pos="4536"/>
          <w:tab w:val="left" w:pos="5103"/>
          <w:tab w:val="left" w:pos="6663"/>
          <w:tab w:val="right" w:pos="10065"/>
        </w:tabs>
        <w:rPr>
          <w:sz w:val="22"/>
        </w:rPr>
      </w:pPr>
    </w:p>
    <w:p w:rsidR="00CD232B" w:rsidRDefault="00D555F6">
      <w:pPr>
        <w:pStyle w:val="berschrift1"/>
        <w:tabs>
          <w:tab w:val="left" w:pos="4536"/>
          <w:tab w:val="left" w:pos="5103"/>
          <w:tab w:val="left" w:pos="6663"/>
          <w:tab w:val="right" w:pos="1006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Im Falle einer Qualifikation nehmen wir teil :    ja       nein      (Nichtzutreffendes bitte deutlich streichen)</w:t>
      </w:r>
    </w:p>
    <w:p w:rsidR="00CD232B" w:rsidRDefault="00CD232B">
      <w:pPr>
        <w:autoSpaceDE w:val="0"/>
        <w:autoSpaceDN w:val="0"/>
        <w:adjustRightInd w:val="0"/>
        <w:rPr>
          <w:rFonts w:ascii="Arial" w:hAnsi="Arial"/>
          <w:b/>
          <w:color w:val="000000"/>
          <w:sz w:val="18"/>
        </w:rPr>
      </w:pPr>
    </w:p>
    <w:p w:rsidR="00CD232B" w:rsidRDefault="00D555F6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 xml:space="preserve">Erklärung des meldenden Vereins: </w:t>
      </w:r>
    </w:p>
    <w:p w:rsidR="00CD232B" w:rsidRDefault="00D555F6">
      <w:pPr>
        <w:pStyle w:val="Textkrper2"/>
        <w:rPr>
          <w:b/>
          <w:bCs/>
          <w:sz w:val="16"/>
        </w:rPr>
      </w:pPr>
      <w:r>
        <w:rPr>
          <w:b/>
          <w:bCs/>
          <w:sz w:val="16"/>
        </w:rPr>
        <w:t>Mit Abgabe dieser Meldung wird versichert, das der Unterzeichnende zur Erstellung und Abgabe der Meldungen ausdrücklich ermächtigt ist und die von uns gemeldeten Schwimmer ihre Sportgesundheit entsprechend WB AT §</w:t>
      </w:r>
      <w:r w:rsidR="00FA109C">
        <w:rPr>
          <w:b/>
          <w:bCs/>
          <w:sz w:val="16"/>
        </w:rPr>
        <w:t>11, 2</w:t>
      </w:r>
      <w:r>
        <w:rPr>
          <w:b/>
          <w:bCs/>
          <w:sz w:val="16"/>
        </w:rPr>
        <w:t xml:space="preserve"> durch ein ärztliches Zeugnis nachweisen können. Die Untersuchung/en liegt/liegen zum Zeitpunkt der Abgabe der Meldung nicht länger als ein Jahr zurück. Jeder Schwimmer hat das Startrecht für unseren Verein und die nach § 1</w:t>
      </w:r>
      <w:r w:rsidR="00FA109C">
        <w:rPr>
          <w:b/>
          <w:bCs/>
          <w:sz w:val="16"/>
        </w:rPr>
        <w:t>9,</w:t>
      </w:r>
      <w:r>
        <w:rPr>
          <w:b/>
          <w:bCs/>
          <w:sz w:val="16"/>
        </w:rPr>
        <w:t>2</w:t>
      </w:r>
      <w:r w:rsidR="00FA109C">
        <w:rPr>
          <w:b/>
          <w:bCs/>
          <w:sz w:val="16"/>
        </w:rPr>
        <w:t>b</w:t>
      </w:r>
      <w:r>
        <w:rPr>
          <w:b/>
          <w:bCs/>
          <w:sz w:val="16"/>
        </w:rPr>
        <w:t xml:space="preserve"> WB vorgeschriebene </w:t>
      </w:r>
      <w:r>
        <w:rPr>
          <w:b/>
          <w:bCs/>
          <w:sz w:val="16"/>
          <w:szCs w:val="20"/>
        </w:rPr>
        <w:t>Jahreslizenz</w:t>
      </w:r>
      <w:r w:rsidR="00075B94">
        <w:rPr>
          <w:b/>
          <w:bCs/>
          <w:sz w:val="16"/>
          <w:szCs w:val="20"/>
        </w:rPr>
        <w:t xml:space="preserve"> </w:t>
      </w:r>
      <w:r>
        <w:rPr>
          <w:b/>
          <w:bCs/>
          <w:sz w:val="16"/>
          <w:szCs w:val="20"/>
        </w:rPr>
        <w:t xml:space="preserve">wurde bezahlt. </w:t>
      </w:r>
      <w:r>
        <w:rPr>
          <w:b/>
          <w:bCs/>
          <w:sz w:val="16"/>
        </w:rPr>
        <w:t>Diese Erklärung gilt gleichfalls für alle Mannschafts-/Staffelteilnehmer sofern diese in der Meldung noch nicht namentlich benannt wurden.</w:t>
      </w:r>
    </w:p>
    <w:p w:rsidR="00CD232B" w:rsidRDefault="00CD232B">
      <w:pPr>
        <w:tabs>
          <w:tab w:val="left" w:pos="851"/>
          <w:tab w:val="left" w:pos="5670"/>
        </w:tabs>
        <w:rPr>
          <w:rFonts w:ascii="Arial" w:hAnsi="Arial"/>
          <w:sz w:val="22"/>
        </w:rPr>
      </w:pPr>
    </w:p>
    <w:p w:rsidR="00CD232B" w:rsidRDefault="00D555F6">
      <w:pPr>
        <w:tabs>
          <w:tab w:val="left" w:pos="851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 :</w:t>
      </w:r>
      <w:r>
        <w:rPr>
          <w:rFonts w:ascii="Arial" w:hAnsi="Arial"/>
          <w:sz w:val="22"/>
        </w:rPr>
        <w:tab/>
        <w:t>________________________</w:t>
      </w:r>
      <w:r>
        <w:rPr>
          <w:rFonts w:ascii="Arial" w:hAnsi="Arial"/>
          <w:sz w:val="22"/>
        </w:rPr>
        <w:tab/>
        <w:t>_______________________________</w:t>
      </w:r>
    </w:p>
    <w:p w:rsidR="00D555F6" w:rsidRDefault="00D555F6">
      <w:pPr>
        <w:tabs>
          <w:tab w:val="left" w:pos="1134"/>
          <w:tab w:val="left" w:pos="6946"/>
        </w:tabs>
      </w:pPr>
      <w:r>
        <w:rPr>
          <w:rFonts w:ascii="Arial" w:hAnsi="Arial"/>
          <w:sz w:val="18"/>
        </w:rPr>
        <w:tab/>
        <w:t>(bitte leserlich schreiben)</w:t>
      </w:r>
      <w:r>
        <w:rPr>
          <w:rFonts w:ascii="Arial" w:hAnsi="Arial"/>
          <w:sz w:val="18"/>
        </w:rPr>
        <w:tab/>
        <w:t>(Unterschrift)</w:t>
      </w:r>
    </w:p>
    <w:sectPr w:rsidR="00D555F6">
      <w:pgSz w:w="11906" w:h="16838"/>
      <w:pgMar w:top="57" w:right="39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9A" w:rsidRDefault="00444C9A">
      <w:r>
        <w:separator/>
      </w:r>
    </w:p>
  </w:endnote>
  <w:endnote w:type="continuationSeparator" w:id="0">
    <w:p w:rsidR="00444C9A" w:rsidRDefault="0044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9A" w:rsidRDefault="00444C9A">
      <w:r>
        <w:separator/>
      </w:r>
    </w:p>
  </w:footnote>
  <w:footnote w:type="continuationSeparator" w:id="0">
    <w:p w:rsidR="00444C9A" w:rsidRDefault="0044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0C"/>
    <w:rsid w:val="000513F2"/>
    <w:rsid w:val="00073E1E"/>
    <w:rsid w:val="00075B94"/>
    <w:rsid w:val="000E1B74"/>
    <w:rsid w:val="00110849"/>
    <w:rsid w:val="0018080C"/>
    <w:rsid w:val="00241E12"/>
    <w:rsid w:val="00250C26"/>
    <w:rsid w:val="002B3AE4"/>
    <w:rsid w:val="00327F8D"/>
    <w:rsid w:val="00444C9A"/>
    <w:rsid w:val="007C77E0"/>
    <w:rsid w:val="007D6269"/>
    <w:rsid w:val="0090334C"/>
    <w:rsid w:val="00AA2978"/>
    <w:rsid w:val="00C122AD"/>
    <w:rsid w:val="00C421E0"/>
    <w:rsid w:val="00C96014"/>
    <w:rsid w:val="00CA0891"/>
    <w:rsid w:val="00CC5C68"/>
    <w:rsid w:val="00CD232B"/>
    <w:rsid w:val="00D516AE"/>
    <w:rsid w:val="00D555F6"/>
    <w:rsid w:val="00E81810"/>
    <w:rsid w:val="00EF56D6"/>
    <w:rsid w:val="00F2211A"/>
    <w:rsid w:val="00FA109C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DBC9B-8115-424E-AAAF-A2E29B0D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65"/>
      </w:tabs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2835"/>
      </w:tabs>
      <w:jc w:val="both"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8"/>
        <w:tab w:val="left" w:pos="2835"/>
      </w:tabs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465"/>
      </w:tabs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35"/>
      </w:tabs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tabs>
        <w:tab w:val="left" w:pos="2268"/>
        <w:tab w:val="left" w:pos="2835"/>
      </w:tabs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Winword\Kopf-BS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Kopf-BSH.dot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1932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mailto:Meldungen@W98.de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AD_NB_M700</dc:creator>
  <cp:lastModifiedBy>DiDei</cp:lastModifiedBy>
  <cp:revision>3</cp:revision>
  <cp:lastPrinted>2005-11-22T14:35:00Z</cp:lastPrinted>
  <dcterms:created xsi:type="dcterms:W3CDTF">2019-08-23T14:50:00Z</dcterms:created>
  <dcterms:modified xsi:type="dcterms:W3CDTF">2019-08-23T14:50:00Z</dcterms:modified>
</cp:coreProperties>
</file>